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D8" w:rsidRPr="007B7759" w:rsidRDefault="000C7495">
      <w:pPr>
        <w:rPr>
          <w:rFonts w:ascii="Arial" w:hAnsi="Arial" w:cs="Arial"/>
        </w:rPr>
      </w:pPr>
      <w:r w:rsidRPr="007B7759">
        <w:rPr>
          <w:rFonts w:ascii="Arial" w:hAnsi="Arial" w:cs="Arial"/>
          <w:b/>
        </w:rPr>
        <w:t xml:space="preserve">Year 7 </w:t>
      </w:r>
      <w:r w:rsidR="00014F43" w:rsidRPr="007B7759">
        <w:rPr>
          <w:rFonts w:ascii="Arial" w:hAnsi="Arial" w:cs="Arial"/>
          <w:b/>
        </w:rPr>
        <w:t>Energy and Electricity</w:t>
      </w:r>
      <w:r w:rsidR="00E861A9">
        <w:rPr>
          <w:rFonts w:ascii="Arial" w:hAnsi="Arial" w:cs="Arial"/>
          <w:b/>
        </w:rPr>
        <w:t xml:space="preserve"> (D4)</w:t>
      </w:r>
      <w:bookmarkStart w:id="0" w:name="_GoBack"/>
      <w:bookmarkEnd w:id="0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844"/>
        <w:gridCol w:w="699"/>
        <w:gridCol w:w="699"/>
        <w:gridCol w:w="699"/>
        <w:gridCol w:w="699"/>
      </w:tblGrid>
      <w:tr w:rsidR="00420B3C" w:rsidRPr="00F9219B" w:rsidTr="00096A40">
        <w:tc>
          <w:tcPr>
            <w:tcW w:w="5844" w:type="dxa"/>
          </w:tcPr>
          <w:p w:rsidR="00420B3C" w:rsidRPr="007B7759" w:rsidRDefault="00420B3C" w:rsidP="00420B3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B7759">
              <w:rPr>
                <w:rFonts w:ascii="Arial" w:hAnsi="Arial" w:cs="Arial"/>
              </w:rPr>
              <w:t>I can state that energy is measured in Joules</w:t>
            </w:r>
          </w:p>
        </w:tc>
        <w:tc>
          <w:tcPr>
            <w:tcW w:w="699" w:type="dxa"/>
          </w:tcPr>
          <w:p w:rsidR="00420B3C" w:rsidRPr="00420B3C" w:rsidRDefault="00436C92" w:rsidP="00071502">
            <w:pPr>
              <w:jc w:val="center"/>
            </w:pPr>
            <w:r>
              <w:t>*</w:t>
            </w:r>
          </w:p>
        </w:tc>
        <w:tc>
          <w:tcPr>
            <w:tcW w:w="699" w:type="dxa"/>
          </w:tcPr>
          <w:p w:rsidR="00420B3C" w:rsidRPr="00071502" w:rsidRDefault="00420B3C" w:rsidP="00071502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420B3C" w:rsidRPr="00071502" w:rsidRDefault="00420B3C" w:rsidP="00F9219B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420B3C" w:rsidRPr="00071502" w:rsidRDefault="00420B3C" w:rsidP="00F9219B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420B3C" w:rsidRPr="00F9219B" w:rsidTr="00096A40">
        <w:tc>
          <w:tcPr>
            <w:tcW w:w="5844" w:type="dxa"/>
          </w:tcPr>
          <w:p w:rsidR="00420B3C" w:rsidRPr="007B7759" w:rsidRDefault="00420B3C" w:rsidP="00C04A2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B7759">
              <w:rPr>
                <w:rFonts w:ascii="Arial" w:hAnsi="Arial" w:cs="Arial"/>
              </w:rPr>
              <w:t>I can list identify the 8 different types of energy</w:t>
            </w:r>
          </w:p>
        </w:tc>
        <w:tc>
          <w:tcPr>
            <w:tcW w:w="699" w:type="dxa"/>
          </w:tcPr>
          <w:p w:rsidR="00420B3C" w:rsidRPr="00420B3C" w:rsidRDefault="00436C92" w:rsidP="00367CA4">
            <w:pPr>
              <w:jc w:val="center"/>
            </w:pPr>
            <w:r>
              <w:t>*</w:t>
            </w:r>
          </w:p>
        </w:tc>
        <w:tc>
          <w:tcPr>
            <w:tcW w:w="699" w:type="dxa"/>
          </w:tcPr>
          <w:p w:rsidR="00420B3C" w:rsidRPr="00071502" w:rsidRDefault="00420B3C" w:rsidP="00367CA4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420B3C" w:rsidRPr="00071502" w:rsidRDefault="00420B3C" w:rsidP="00367CA4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420B3C" w:rsidRPr="00071502" w:rsidRDefault="00420B3C" w:rsidP="00367CA4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420B3C" w:rsidRPr="00F9219B" w:rsidTr="00096A40">
        <w:tc>
          <w:tcPr>
            <w:tcW w:w="5844" w:type="dxa"/>
          </w:tcPr>
          <w:p w:rsidR="00420B3C" w:rsidRPr="007B7759" w:rsidRDefault="00420B3C" w:rsidP="00F41C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B7759">
              <w:rPr>
                <w:rFonts w:ascii="Arial" w:hAnsi="Arial" w:cs="Arial"/>
              </w:rPr>
              <w:t>I can describe the energy transfers in some everyday objects such as hairdryers, cars, torches, food (for all energy types)</w:t>
            </w:r>
          </w:p>
        </w:tc>
        <w:tc>
          <w:tcPr>
            <w:tcW w:w="699" w:type="dxa"/>
          </w:tcPr>
          <w:p w:rsidR="00420B3C" w:rsidRPr="00420B3C" w:rsidRDefault="00436C92" w:rsidP="00367CA4">
            <w:pPr>
              <w:jc w:val="center"/>
            </w:pPr>
            <w:r>
              <w:t>*</w:t>
            </w:r>
          </w:p>
        </w:tc>
        <w:tc>
          <w:tcPr>
            <w:tcW w:w="699" w:type="dxa"/>
          </w:tcPr>
          <w:p w:rsidR="00420B3C" w:rsidRPr="00071502" w:rsidRDefault="00420B3C" w:rsidP="00367CA4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420B3C" w:rsidRPr="00071502" w:rsidRDefault="00420B3C" w:rsidP="00367CA4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420B3C" w:rsidRPr="00071502" w:rsidRDefault="00420B3C" w:rsidP="00367CA4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420B3C" w:rsidRPr="00F9219B" w:rsidTr="00096A40">
        <w:tc>
          <w:tcPr>
            <w:tcW w:w="5844" w:type="dxa"/>
          </w:tcPr>
          <w:p w:rsidR="00420B3C" w:rsidRPr="007B7759" w:rsidRDefault="00420B3C" w:rsidP="0023779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B7759">
              <w:rPr>
                <w:rFonts w:ascii="Arial" w:hAnsi="Arial" w:cs="Arial"/>
              </w:rPr>
              <w:t>I can describe the dangers of electricity and how to stay safe with electricity</w:t>
            </w:r>
          </w:p>
        </w:tc>
        <w:tc>
          <w:tcPr>
            <w:tcW w:w="699" w:type="dxa"/>
          </w:tcPr>
          <w:p w:rsidR="00420B3C" w:rsidRPr="00420B3C" w:rsidRDefault="00436C92" w:rsidP="00367CA4">
            <w:pPr>
              <w:jc w:val="center"/>
            </w:pPr>
            <w:r>
              <w:t>*</w:t>
            </w:r>
          </w:p>
        </w:tc>
        <w:tc>
          <w:tcPr>
            <w:tcW w:w="699" w:type="dxa"/>
          </w:tcPr>
          <w:p w:rsidR="00420B3C" w:rsidRPr="00071502" w:rsidRDefault="00420B3C" w:rsidP="00367CA4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420B3C" w:rsidRPr="00071502" w:rsidRDefault="00420B3C" w:rsidP="00367CA4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420B3C" w:rsidRPr="00071502" w:rsidRDefault="00420B3C" w:rsidP="00367CA4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420B3C" w:rsidRPr="00F9219B" w:rsidTr="00096A40">
        <w:tc>
          <w:tcPr>
            <w:tcW w:w="5844" w:type="dxa"/>
          </w:tcPr>
          <w:p w:rsidR="00420B3C" w:rsidRPr="007B7759" w:rsidRDefault="00420B3C" w:rsidP="00420B3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B7759">
              <w:rPr>
                <w:rFonts w:ascii="Arial" w:hAnsi="Arial" w:cs="Arial"/>
              </w:rPr>
              <w:t xml:space="preserve">I can explain that electric current is a flow of charge </w:t>
            </w:r>
          </w:p>
        </w:tc>
        <w:tc>
          <w:tcPr>
            <w:tcW w:w="699" w:type="dxa"/>
          </w:tcPr>
          <w:p w:rsidR="00420B3C" w:rsidRPr="00420B3C" w:rsidRDefault="00436C92" w:rsidP="00367CA4">
            <w:pPr>
              <w:jc w:val="center"/>
            </w:pPr>
            <w:r>
              <w:t>**</w:t>
            </w:r>
          </w:p>
        </w:tc>
        <w:tc>
          <w:tcPr>
            <w:tcW w:w="699" w:type="dxa"/>
          </w:tcPr>
          <w:p w:rsidR="00420B3C" w:rsidRPr="00071502" w:rsidRDefault="00420B3C" w:rsidP="00367CA4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420B3C" w:rsidRPr="00071502" w:rsidRDefault="00420B3C" w:rsidP="00367CA4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420B3C" w:rsidRPr="00071502" w:rsidRDefault="00420B3C" w:rsidP="00367CA4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BD6661" w:rsidRPr="00F9219B" w:rsidTr="00096A40">
        <w:tc>
          <w:tcPr>
            <w:tcW w:w="5844" w:type="dxa"/>
          </w:tcPr>
          <w:p w:rsidR="00BD6661" w:rsidRPr="007B7759" w:rsidRDefault="00BD6661" w:rsidP="0071568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B7759">
              <w:rPr>
                <w:rFonts w:ascii="Arial" w:hAnsi="Arial" w:cs="Arial"/>
              </w:rPr>
              <w:t>I can describe the part of the circuit that provides energy</w:t>
            </w:r>
          </w:p>
        </w:tc>
        <w:tc>
          <w:tcPr>
            <w:tcW w:w="699" w:type="dxa"/>
          </w:tcPr>
          <w:p w:rsidR="00BD6661" w:rsidRDefault="00436C92" w:rsidP="00367CA4">
            <w:pPr>
              <w:jc w:val="center"/>
            </w:pPr>
            <w:r>
              <w:t>**</w:t>
            </w:r>
          </w:p>
        </w:tc>
        <w:tc>
          <w:tcPr>
            <w:tcW w:w="699" w:type="dxa"/>
          </w:tcPr>
          <w:p w:rsidR="00BD6661" w:rsidRPr="00071502" w:rsidRDefault="00BD6661" w:rsidP="00983B1B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BD6661" w:rsidRPr="00071502" w:rsidRDefault="00BD6661" w:rsidP="00983B1B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BD6661" w:rsidRPr="00071502" w:rsidRDefault="00BD6661" w:rsidP="00983B1B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BD6661" w:rsidRPr="00F9219B" w:rsidTr="00096A40">
        <w:tc>
          <w:tcPr>
            <w:tcW w:w="5844" w:type="dxa"/>
          </w:tcPr>
          <w:p w:rsidR="00BD6661" w:rsidRPr="007B7759" w:rsidRDefault="00BD6661" w:rsidP="00BD66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B7759">
              <w:rPr>
                <w:rFonts w:ascii="Arial" w:hAnsi="Arial" w:cs="Arial"/>
              </w:rPr>
              <w:t xml:space="preserve">I can define  voltage, potential difference and electromotive force and its role in the circuit </w:t>
            </w:r>
          </w:p>
        </w:tc>
        <w:tc>
          <w:tcPr>
            <w:tcW w:w="699" w:type="dxa"/>
          </w:tcPr>
          <w:p w:rsidR="00BD6661" w:rsidRDefault="00436C92" w:rsidP="00367CA4">
            <w:pPr>
              <w:jc w:val="center"/>
            </w:pPr>
            <w:r>
              <w:t>**</w:t>
            </w:r>
          </w:p>
        </w:tc>
        <w:tc>
          <w:tcPr>
            <w:tcW w:w="699" w:type="dxa"/>
          </w:tcPr>
          <w:p w:rsidR="00BD6661" w:rsidRPr="00071502" w:rsidRDefault="00BD6661" w:rsidP="00983B1B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BD6661" w:rsidRPr="00071502" w:rsidRDefault="00BD6661" w:rsidP="00983B1B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BD6661" w:rsidRPr="00071502" w:rsidRDefault="00BD6661" w:rsidP="00983B1B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420B3C" w:rsidRPr="00F9219B" w:rsidTr="00096A40">
        <w:tc>
          <w:tcPr>
            <w:tcW w:w="5844" w:type="dxa"/>
          </w:tcPr>
          <w:p w:rsidR="00420B3C" w:rsidRPr="007B7759" w:rsidRDefault="00420B3C" w:rsidP="0023779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B7759">
              <w:rPr>
                <w:rFonts w:ascii="Arial" w:hAnsi="Arial" w:cs="Arial"/>
              </w:rPr>
              <w:t>I can explain that current is measured in Amps using an ammeter and I can set up a circuit to measure current</w:t>
            </w:r>
          </w:p>
        </w:tc>
        <w:tc>
          <w:tcPr>
            <w:tcW w:w="699" w:type="dxa"/>
          </w:tcPr>
          <w:p w:rsidR="00420B3C" w:rsidRPr="00420B3C" w:rsidRDefault="00436C92" w:rsidP="00367CA4">
            <w:pPr>
              <w:jc w:val="center"/>
            </w:pPr>
            <w:r>
              <w:t>*</w:t>
            </w:r>
          </w:p>
        </w:tc>
        <w:tc>
          <w:tcPr>
            <w:tcW w:w="699" w:type="dxa"/>
          </w:tcPr>
          <w:p w:rsidR="00420B3C" w:rsidRPr="00071502" w:rsidRDefault="00420B3C" w:rsidP="00367CA4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420B3C" w:rsidRPr="00071502" w:rsidRDefault="00420B3C" w:rsidP="00367CA4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420B3C" w:rsidRPr="00071502" w:rsidRDefault="00420B3C" w:rsidP="00367CA4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420B3C" w:rsidRPr="00F9219B" w:rsidTr="00096A40">
        <w:tc>
          <w:tcPr>
            <w:tcW w:w="5844" w:type="dxa"/>
          </w:tcPr>
          <w:p w:rsidR="00420B3C" w:rsidRPr="007B7759" w:rsidRDefault="00420B3C" w:rsidP="00F41C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B7759">
              <w:rPr>
                <w:rFonts w:ascii="Arial" w:hAnsi="Arial" w:cs="Arial"/>
              </w:rPr>
              <w:t>I can explain why a circuit needs to be ‘completed’ before it will work</w:t>
            </w:r>
          </w:p>
        </w:tc>
        <w:tc>
          <w:tcPr>
            <w:tcW w:w="699" w:type="dxa"/>
          </w:tcPr>
          <w:p w:rsidR="00420B3C" w:rsidRPr="00420B3C" w:rsidRDefault="00436C92" w:rsidP="00367CA4">
            <w:pPr>
              <w:jc w:val="center"/>
            </w:pPr>
            <w:r>
              <w:t>*</w:t>
            </w:r>
          </w:p>
        </w:tc>
        <w:tc>
          <w:tcPr>
            <w:tcW w:w="699" w:type="dxa"/>
          </w:tcPr>
          <w:p w:rsidR="00420B3C" w:rsidRPr="00071502" w:rsidRDefault="00420B3C" w:rsidP="00367CA4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420B3C" w:rsidRPr="00071502" w:rsidRDefault="00420B3C" w:rsidP="00367CA4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420B3C" w:rsidRPr="00071502" w:rsidRDefault="00420B3C" w:rsidP="00367CA4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420B3C" w:rsidRPr="00F9219B" w:rsidTr="00096A40">
        <w:tc>
          <w:tcPr>
            <w:tcW w:w="5844" w:type="dxa"/>
          </w:tcPr>
          <w:p w:rsidR="00420B3C" w:rsidRPr="007B7759" w:rsidRDefault="00420B3C" w:rsidP="0039799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B7759">
              <w:rPr>
                <w:rFonts w:ascii="Arial" w:hAnsi="Arial" w:cs="Arial"/>
              </w:rPr>
              <w:t>I can explain what an electrical conductor and an electrical insulator is and can give some examples of each</w:t>
            </w:r>
          </w:p>
        </w:tc>
        <w:tc>
          <w:tcPr>
            <w:tcW w:w="699" w:type="dxa"/>
          </w:tcPr>
          <w:p w:rsidR="00420B3C" w:rsidRPr="00420B3C" w:rsidRDefault="00436C92" w:rsidP="007C1E57">
            <w:pPr>
              <w:jc w:val="center"/>
            </w:pPr>
            <w:r>
              <w:t>Ext</w:t>
            </w:r>
          </w:p>
        </w:tc>
        <w:tc>
          <w:tcPr>
            <w:tcW w:w="699" w:type="dxa"/>
          </w:tcPr>
          <w:p w:rsidR="00420B3C" w:rsidRPr="00071502" w:rsidRDefault="00420B3C" w:rsidP="007C1E57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420B3C" w:rsidRPr="00071502" w:rsidRDefault="00420B3C" w:rsidP="007C1E57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420B3C" w:rsidRPr="00071502" w:rsidRDefault="00420B3C" w:rsidP="007C1E57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BD6661" w:rsidRPr="00F9219B" w:rsidTr="00096A40">
        <w:tc>
          <w:tcPr>
            <w:tcW w:w="5844" w:type="dxa"/>
          </w:tcPr>
          <w:p w:rsidR="00BD6661" w:rsidRPr="007B7759" w:rsidRDefault="00BD6661" w:rsidP="0039799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B7759">
              <w:rPr>
                <w:rFonts w:ascii="Arial" w:hAnsi="Arial" w:cs="Arial"/>
              </w:rPr>
              <w:t>I can describe how the resistance of a material changes depending on its ability to conduct</w:t>
            </w:r>
          </w:p>
        </w:tc>
        <w:tc>
          <w:tcPr>
            <w:tcW w:w="699" w:type="dxa"/>
          </w:tcPr>
          <w:p w:rsidR="00BD6661" w:rsidRDefault="00436C92" w:rsidP="007C1E57">
            <w:pPr>
              <w:jc w:val="center"/>
            </w:pPr>
            <w:r>
              <w:t>Ext</w:t>
            </w:r>
          </w:p>
        </w:tc>
        <w:tc>
          <w:tcPr>
            <w:tcW w:w="699" w:type="dxa"/>
          </w:tcPr>
          <w:p w:rsidR="00BD6661" w:rsidRPr="00071502" w:rsidRDefault="00BD6661" w:rsidP="00983B1B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BD6661" w:rsidRPr="00071502" w:rsidRDefault="00BD6661" w:rsidP="00983B1B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BD6661" w:rsidRPr="00071502" w:rsidRDefault="00BD6661" w:rsidP="00983B1B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420B3C" w:rsidRPr="00F9219B" w:rsidTr="00096A40">
        <w:tc>
          <w:tcPr>
            <w:tcW w:w="5844" w:type="dxa"/>
          </w:tcPr>
          <w:p w:rsidR="00420B3C" w:rsidRPr="007B7759" w:rsidRDefault="00420B3C" w:rsidP="00B431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B7759">
              <w:rPr>
                <w:rFonts w:ascii="Arial" w:hAnsi="Arial" w:cs="Arial"/>
              </w:rPr>
              <w:t xml:space="preserve">I can describe some models for circuits that show current as a flow of charge and voltage </w:t>
            </w:r>
            <w:r w:rsidR="00BF05DD" w:rsidRPr="007B7759">
              <w:rPr>
                <w:rFonts w:ascii="Arial" w:hAnsi="Arial" w:cs="Arial"/>
              </w:rPr>
              <w:t>as a force that transfers energy</w:t>
            </w:r>
          </w:p>
        </w:tc>
        <w:tc>
          <w:tcPr>
            <w:tcW w:w="699" w:type="dxa"/>
          </w:tcPr>
          <w:p w:rsidR="00420B3C" w:rsidRPr="00420B3C" w:rsidRDefault="00436C92" w:rsidP="007C1E57">
            <w:pPr>
              <w:jc w:val="center"/>
            </w:pPr>
            <w:r>
              <w:t>Ext</w:t>
            </w:r>
          </w:p>
        </w:tc>
        <w:tc>
          <w:tcPr>
            <w:tcW w:w="699" w:type="dxa"/>
          </w:tcPr>
          <w:p w:rsidR="00420B3C" w:rsidRPr="00071502" w:rsidRDefault="00420B3C" w:rsidP="007C1E57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420B3C" w:rsidRPr="00071502" w:rsidRDefault="00420B3C" w:rsidP="007C1E57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420B3C" w:rsidRPr="00071502" w:rsidRDefault="00420B3C" w:rsidP="007C1E57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420B3C" w:rsidRPr="00F9219B" w:rsidTr="00096A40">
        <w:tc>
          <w:tcPr>
            <w:tcW w:w="5844" w:type="dxa"/>
          </w:tcPr>
          <w:p w:rsidR="00420B3C" w:rsidRPr="007B7759" w:rsidRDefault="00420B3C" w:rsidP="00BF05D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B7759">
              <w:rPr>
                <w:rFonts w:ascii="Arial" w:hAnsi="Arial" w:cs="Arial"/>
              </w:rPr>
              <w:t xml:space="preserve">I can </w:t>
            </w:r>
            <w:r w:rsidR="00BF05DD" w:rsidRPr="007B7759">
              <w:rPr>
                <w:rFonts w:ascii="Arial" w:hAnsi="Arial" w:cs="Arial"/>
              </w:rPr>
              <w:t>identify circuit symbols</w:t>
            </w:r>
          </w:p>
        </w:tc>
        <w:tc>
          <w:tcPr>
            <w:tcW w:w="699" w:type="dxa"/>
          </w:tcPr>
          <w:p w:rsidR="00420B3C" w:rsidRPr="00420B3C" w:rsidRDefault="00436C92" w:rsidP="007C1E57">
            <w:pPr>
              <w:jc w:val="center"/>
            </w:pPr>
            <w:r>
              <w:t>*</w:t>
            </w:r>
          </w:p>
        </w:tc>
        <w:tc>
          <w:tcPr>
            <w:tcW w:w="699" w:type="dxa"/>
          </w:tcPr>
          <w:p w:rsidR="00420B3C" w:rsidRPr="00071502" w:rsidRDefault="00420B3C" w:rsidP="007C1E57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420B3C" w:rsidRPr="00071502" w:rsidRDefault="00420B3C" w:rsidP="007C1E57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420B3C" w:rsidRPr="00071502" w:rsidRDefault="00420B3C" w:rsidP="007C1E57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420B3C" w:rsidRPr="00F9219B" w:rsidTr="00096A40">
        <w:tc>
          <w:tcPr>
            <w:tcW w:w="5844" w:type="dxa"/>
          </w:tcPr>
          <w:p w:rsidR="00420B3C" w:rsidRPr="007B7759" w:rsidRDefault="00420B3C" w:rsidP="00C04A2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B7759">
              <w:rPr>
                <w:rFonts w:ascii="Arial" w:hAnsi="Arial" w:cs="Arial"/>
              </w:rPr>
              <w:t>I can analyse and design a series circuit and explain why it may not work</w:t>
            </w:r>
          </w:p>
        </w:tc>
        <w:tc>
          <w:tcPr>
            <w:tcW w:w="699" w:type="dxa"/>
          </w:tcPr>
          <w:p w:rsidR="00420B3C" w:rsidRPr="00420B3C" w:rsidRDefault="00436C92" w:rsidP="007C1E57">
            <w:pPr>
              <w:jc w:val="center"/>
            </w:pPr>
            <w:r>
              <w:t>**</w:t>
            </w:r>
          </w:p>
        </w:tc>
        <w:tc>
          <w:tcPr>
            <w:tcW w:w="699" w:type="dxa"/>
          </w:tcPr>
          <w:p w:rsidR="00420B3C" w:rsidRPr="00071502" w:rsidRDefault="00420B3C" w:rsidP="007C1E57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420B3C" w:rsidRPr="00071502" w:rsidRDefault="00420B3C" w:rsidP="007C1E57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420B3C" w:rsidRPr="00071502" w:rsidRDefault="00420B3C" w:rsidP="007C1E57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BD6661" w:rsidRPr="00F9219B" w:rsidTr="00096A40">
        <w:tc>
          <w:tcPr>
            <w:tcW w:w="5844" w:type="dxa"/>
          </w:tcPr>
          <w:p w:rsidR="00BD6661" w:rsidRPr="007B7759" w:rsidRDefault="00BD6661" w:rsidP="00C04A2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B7759">
              <w:rPr>
                <w:rFonts w:ascii="Arial" w:hAnsi="Arial" w:cs="Arial"/>
              </w:rPr>
              <w:t>I state that current is the same everywhere in a series circuit</w:t>
            </w:r>
          </w:p>
        </w:tc>
        <w:tc>
          <w:tcPr>
            <w:tcW w:w="699" w:type="dxa"/>
          </w:tcPr>
          <w:p w:rsidR="00BD6661" w:rsidRPr="00420B3C" w:rsidRDefault="00436C92" w:rsidP="007C1E57">
            <w:pPr>
              <w:jc w:val="center"/>
            </w:pPr>
            <w:r>
              <w:t>*</w:t>
            </w:r>
          </w:p>
        </w:tc>
        <w:tc>
          <w:tcPr>
            <w:tcW w:w="699" w:type="dxa"/>
          </w:tcPr>
          <w:p w:rsidR="00BD6661" w:rsidRPr="00071502" w:rsidRDefault="00BD6661" w:rsidP="00983B1B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BD6661" w:rsidRPr="00071502" w:rsidRDefault="00BD6661" w:rsidP="00983B1B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BD6661" w:rsidRPr="00071502" w:rsidRDefault="00BD6661" w:rsidP="00983B1B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420B3C" w:rsidRPr="00F9219B" w:rsidTr="00096A40">
        <w:tc>
          <w:tcPr>
            <w:tcW w:w="5844" w:type="dxa"/>
          </w:tcPr>
          <w:p w:rsidR="00420B3C" w:rsidRPr="007B7759" w:rsidRDefault="00420B3C" w:rsidP="0028516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B7759">
              <w:rPr>
                <w:rFonts w:ascii="Arial" w:hAnsi="Arial" w:cs="Arial"/>
              </w:rPr>
              <w:t>I can explain how current flows in a series circuit and why current is the same everywhere in the circuit</w:t>
            </w:r>
          </w:p>
        </w:tc>
        <w:tc>
          <w:tcPr>
            <w:tcW w:w="699" w:type="dxa"/>
          </w:tcPr>
          <w:p w:rsidR="00420B3C" w:rsidRPr="00420B3C" w:rsidRDefault="00436C92" w:rsidP="007C1E57">
            <w:pPr>
              <w:jc w:val="center"/>
            </w:pPr>
            <w:r>
              <w:t>Ext</w:t>
            </w:r>
          </w:p>
        </w:tc>
        <w:tc>
          <w:tcPr>
            <w:tcW w:w="699" w:type="dxa"/>
          </w:tcPr>
          <w:p w:rsidR="00420B3C" w:rsidRPr="00071502" w:rsidRDefault="00420B3C" w:rsidP="007C1E57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420B3C" w:rsidRPr="00071502" w:rsidRDefault="00420B3C" w:rsidP="007C1E57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420B3C" w:rsidRPr="00071502" w:rsidRDefault="00420B3C" w:rsidP="007C1E57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BD6661" w:rsidRPr="00F9219B" w:rsidTr="00096A40">
        <w:tc>
          <w:tcPr>
            <w:tcW w:w="5844" w:type="dxa"/>
          </w:tcPr>
          <w:p w:rsidR="00BD6661" w:rsidRPr="007B7759" w:rsidRDefault="00BD6661" w:rsidP="00BF05D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B7759">
              <w:rPr>
                <w:rFonts w:ascii="Arial" w:hAnsi="Arial" w:cs="Arial"/>
              </w:rPr>
              <w:t>I can state that current is different in different branches of a parallel circuit</w:t>
            </w:r>
          </w:p>
        </w:tc>
        <w:tc>
          <w:tcPr>
            <w:tcW w:w="699" w:type="dxa"/>
          </w:tcPr>
          <w:p w:rsidR="00BD6661" w:rsidRDefault="00436C92" w:rsidP="007C1E57">
            <w:pPr>
              <w:jc w:val="center"/>
            </w:pPr>
            <w:r>
              <w:t>**</w:t>
            </w:r>
          </w:p>
        </w:tc>
        <w:tc>
          <w:tcPr>
            <w:tcW w:w="699" w:type="dxa"/>
          </w:tcPr>
          <w:p w:rsidR="00BD6661" w:rsidRPr="00071502" w:rsidRDefault="00BD6661" w:rsidP="00983B1B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BD6661" w:rsidRPr="00071502" w:rsidRDefault="00BD6661" w:rsidP="00983B1B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BD6661" w:rsidRPr="00071502" w:rsidRDefault="00BD6661" w:rsidP="00983B1B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420B3C" w:rsidRPr="00F9219B" w:rsidTr="00096A40">
        <w:tc>
          <w:tcPr>
            <w:tcW w:w="5844" w:type="dxa"/>
          </w:tcPr>
          <w:p w:rsidR="00420B3C" w:rsidRPr="007B7759" w:rsidRDefault="00420B3C" w:rsidP="00C86CA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B7759">
              <w:rPr>
                <w:rFonts w:ascii="Arial" w:hAnsi="Arial" w:cs="Arial"/>
              </w:rPr>
              <w:t>I can analyse and design a parallel circuit and explain why it may not work</w:t>
            </w:r>
          </w:p>
        </w:tc>
        <w:tc>
          <w:tcPr>
            <w:tcW w:w="699" w:type="dxa"/>
          </w:tcPr>
          <w:p w:rsidR="00420B3C" w:rsidRPr="00420B3C" w:rsidRDefault="00436C92" w:rsidP="00EF0EE0">
            <w:pPr>
              <w:jc w:val="center"/>
            </w:pPr>
            <w:r>
              <w:t>Ext</w:t>
            </w:r>
          </w:p>
        </w:tc>
        <w:tc>
          <w:tcPr>
            <w:tcW w:w="699" w:type="dxa"/>
          </w:tcPr>
          <w:p w:rsidR="00420B3C" w:rsidRPr="00071502" w:rsidRDefault="00420B3C" w:rsidP="00EF0EE0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420B3C" w:rsidRPr="00071502" w:rsidRDefault="00420B3C" w:rsidP="00EF0EE0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420B3C" w:rsidRPr="00071502" w:rsidRDefault="00420B3C" w:rsidP="00EF0EE0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420B3C" w:rsidRPr="00F9219B" w:rsidTr="00096A40">
        <w:tc>
          <w:tcPr>
            <w:tcW w:w="5844" w:type="dxa"/>
          </w:tcPr>
          <w:p w:rsidR="00420B3C" w:rsidRPr="007B7759" w:rsidRDefault="00420B3C" w:rsidP="00C86CA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B7759">
              <w:rPr>
                <w:rFonts w:ascii="Arial" w:hAnsi="Arial" w:cs="Arial"/>
              </w:rPr>
              <w:t>I can explain how current flows in a parallel circuit and how current is different in different parts of the circuit</w:t>
            </w:r>
          </w:p>
        </w:tc>
        <w:tc>
          <w:tcPr>
            <w:tcW w:w="699" w:type="dxa"/>
          </w:tcPr>
          <w:p w:rsidR="00420B3C" w:rsidRPr="00420B3C" w:rsidRDefault="00436C92" w:rsidP="00EF0EE0">
            <w:pPr>
              <w:jc w:val="center"/>
            </w:pPr>
            <w:r>
              <w:t>Ext</w:t>
            </w:r>
          </w:p>
        </w:tc>
        <w:tc>
          <w:tcPr>
            <w:tcW w:w="699" w:type="dxa"/>
          </w:tcPr>
          <w:p w:rsidR="00420B3C" w:rsidRPr="00071502" w:rsidRDefault="00420B3C" w:rsidP="00EF0EE0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420B3C" w:rsidRPr="00071502" w:rsidRDefault="00420B3C" w:rsidP="00EF0EE0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420B3C" w:rsidRPr="00071502" w:rsidRDefault="00420B3C" w:rsidP="00EF0EE0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BD6661" w:rsidRPr="00F9219B" w:rsidTr="00096A40">
        <w:tc>
          <w:tcPr>
            <w:tcW w:w="5844" w:type="dxa"/>
          </w:tcPr>
          <w:p w:rsidR="00BD6661" w:rsidRPr="007B7759" w:rsidRDefault="00BD6661" w:rsidP="00C86CA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B7759">
              <w:rPr>
                <w:rFonts w:ascii="Arial" w:hAnsi="Arial" w:cs="Arial"/>
              </w:rPr>
              <w:t>I can describe how to change the brightness of a bulb in a circuit (series and parallel)</w:t>
            </w:r>
          </w:p>
        </w:tc>
        <w:tc>
          <w:tcPr>
            <w:tcW w:w="699" w:type="dxa"/>
          </w:tcPr>
          <w:p w:rsidR="00BD6661" w:rsidRPr="00420B3C" w:rsidRDefault="00436C92" w:rsidP="00EF0EE0">
            <w:pPr>
              <w:jc w:val="center"/>
            </w:pPr>
            <w:r>
              <w:t>*</w:t>
            </w:r>
          </w:p>
        </w:tc>
        <w:tc>
          <w:tcPr>
            <w:tcW w:w="699" w:type="dxa"/>
          </w:tcPr>
          <w:p w:rsidR="00BD6661" w:rsidRPr="00071502" w:rsidRDefault="00BD6661" w:rsidP="00983B1B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BD6661" w:rsidRPr="00071502" w:rsidRDefault="00BD6661" w:rsidP="00983B1B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BD6661" w:rsidRPr="00071502" w:rsidRDefault="00BD6661" w:rsidP="00983B1B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420B3C" w:rsidRPr="00F9219B" w:rsidTr="00096A40">
        <w:tc>
          <w:tcPr>
            <w:tcW w:w="5844" w:type="dxa"/>
          </w:tcPr>
          <w:p w:rsidR="00420B3C" w:rsidRPr="007B7759" w:rsidRDefault="00420B3C" w:rsidP="00C86CA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B7759">
              <w:rPr>
                <w:rFonts w:ascii="Arial" w:hAnsi="Arial" w:cs="Arial"/>
              </w:rPr>
              <w:t>I can explain how the brightness of bulbs varies with current going through the bulb and can describe an experiment to measure it</w:t>
            </w:r>
          </w:p>
        </w:tc>
        <w:tc>
          <w:tcPr>
            <w:tcW w:w="699" w:type="dxa"/>
          </w:tcPr>
          <w:p w:rsidR="00420B3C" w:rsidRPr="00420B3C" w:rsidRDefault="00436C92" w:rsidP="00EF0EE0">
            <w:pPr>
              <w:jc w:val="center"/>
            </w:pPr>
            <w:r>
              <w:t>Ext</w:t>
            </w:r>
          </w:p>
        </w:tc>
        <w:tc>
          <w:tcPr>
            <w:tcW w:w="699" w:type="dxa"/>
          </w:tcPr>
          <w:p w:rsidR="00420B3C" w:rsidRPr="00071502" w:rsidRDefault="00420B3C" w:rsidP="00EF0EE0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420B3C" w:rsidRPr="00071502" w:rsidRDefault="00420B3C" w:rsidP="00EF0EE0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420B3C" w:rsidRPr="00071502" w:rsidRDefault="00420B3C" w:rsidP="00EF0EE0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420B3C" w:rsidRPr="00F9219B" w:rsidTr="00096A40">
        <w:tc>
          <w:tcPr>
            <w:tcW w:w="5844" w:type="dxa"/>
          </w:tcPr>
          <w:p w:rsidR="00420B3C" w:rsidRPr="007B7759" w:rsidRDefault="00BD6661" w:rsidP="00C86CA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B7759">
              <w:rPr>
                <w:rFonts w:ascii="Arial" w:hAnsi="Arial" w:cs="Arial"/>
              </w:rPr>
              <w:t>I can state Ohm’s Law and use it to calculate the resistance of a component</w:t>
            </w:r>
          </w:p>
        </w:tc>
        <w:tc>
          <w:tcPr>
            <w:tcW w:w="699" w:type="dxa"/>
          </w:tcPr>
          <w:p w:rsidR="00420B3C" w:rsidRPr="00420B3C" w:rsidRDefault="00436C92" w:rsidP="00EF0EE0">
            <w:pPr>
              <w:jc w:val="center"/>
            </w:pPr>
            <w:r>
              <w:t>**</w:t>
            </w:r>
          </w:p>
        </w:tc>
        <w:tc>
          <w:tcPr>
            <w:tcW w:w="699" w:type="dxa"/>
          </w:tcPr>
          <w:p w:rsidR="00420B3C" w:rsidRPr="00071502" w:rsidRDefault="00420B3C" w:rsidP="00EF0EE0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420B3C" w:rsidRPr="00071502" w:rsidRDefault="00420B3C" w:rsidP="00EF0EE0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420B3C" w:rsidRPr="00071502" w:rsidRDefault="00420B3C" w:rsidP="00EF0EE0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420B3C" w:rsidRPr="00F9219B" w:rsidTr="00096A40">
        <w:tc>
          <w:tcPr>
            <w:tcW w:w="5844" w:type="dxa"/>
          </w:tcPr>
          <w:p w:rsidR="00420B3C" w:rsidRPr="007B7759" w:rsidRDefault="00BD6661" w:rsidP="003520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B7759">
              <w:rPr>
                <w:rFonts w:ascii="Arial" w:hAnsi="Arial" w:cs="Arial"/>
              </w:rPr>
              <w:t>I can describe what causes static electricity</w:t>
            </w:r>
          </w:p>
        </w:tc>
        <w:tc>
          <w:tcPr>
            <w:tcW w:w="699" w:type="dxa"/>
          </w:tcPr>
          <w:p w:rsidR="00420B3C" w:rsidRPr="00420B3C" w:rsidRDefault="00436C92" w:rsidP="00EF0EE0">
            <w:pPr>
              <w:jc w:val="center"/>
            </w:pPr>
            <w:r>
              <w:t>*</w:t>
            </w:r>
          </w:p>
        </w:tc>
        <w:tc>
          <w:tcPr>
            <w:tcW w:w="699" w:type="dxa"/>
          </w:tcPr>
          <w:p w:rsidR="00420B3C" w:rsidRPr="00071502" w:rsidRDefault="00420B3C" w:rsidP="00EF0EE0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420B3C" w:rsidRPr="00071502" w:rsidRDefault="00420B3C" w:rsidP="00EF0EE0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420B3C" w:rsidRPr="00071502" w:rsidRDefault="00420B3C" w:rsidP="00EF0EE0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420B3C" w:rsidRPr="00F9219B" w:rsidTr="00096A40">
        <w:tc>
          <w:tcPr>
            <w:tcW w:w="5844" w:type="dxa"/>
          </w:tcPr>
          <w:p w:rsidR="00420B3C" w:rsidRPr="007B7759" w:rsidRDefault="00BD6661" w:rsidP="00BD66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B7759">
              <w:rPr>
                <w:rFonts w:ascii="Arial" w:hAnsi="Arial" w:cs="Arial"/>
              </w:rPr>
              <w:t>I can explain how electrostatic forces cause attraction and repulsion</w:t>
            </w:r>
          </w:p>
        </w:tc>
        <w:tc>
          <w:tcPr>
            <w:tcW w:w="699" w:type="dxa"/>
          </w:tcPr>
          <w:p w:rsidR="00420B3C" w:rsidRPr="00420B3C" w:rsidRDefault="00436C92" w:rsidP="00EF0EE0">
            <w:pPr>
              <w:jc w:val="center"/>
            </w:pPr>
            <w:r>
              <w:t>*</w:t>
            </w:r>
          </w:p>
        </w:tc>
        <w:tc>
          <w:tcPr>
            <w:tcW w:w="699" w:type="dxa"/>
          </w:tcPr>
          <w:p w:rsidR="00420B3C" w:rsidRPr="00071502" w:rsidRDefault="00420B3C" w:rsidP="00EF0EE0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420B3C" w:rsidRPr="00071502" w:rsidRDefault="00420B3C" w:rsidP="00EF0EE0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420B3C" w:rsidRPr="00071502" w:rsidRDefault="00420B3C" w:rsidP="00EF0EE0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BD6661" w:rsidRPr="00F9219B" w:rsidTr="00096A40">
        <w:tc>
          <w:tcPr>
            <w:tcW w:w="5844" w:type="dxa"/>
          </w:tcPr>
          <w:p w:rsidR="00BD6661" w:rsidRPr="007B7759" w:rsidRDefault="00BD6661" w:rsidP="00BD66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B7759">
              <w:rPr>
                <w:rFonts w:ascii="Arial" w:hAnsi="Arial" w:cs="Arial"/>
              </w:rPr>
              <w:t xml:space="preserve">I can explain real-life examples of electrostatic forces </w:t>
            </w:r>
            <w:proofErr w:type="spellStart"/>
            <w:r w:rsidRPr="007B7759">
              <w:rPr>
                <w:rFonts w:ascii="Arial" w:hAnsi="Arial" w:cs="Arial"/>
              </w:rPr>
              <w:t>e.g</w:t>
            </w:r>
            <w:proofErr w:type="spellEnd"/>
            <w:r w:rsidRPr="007B7759">
              <w:rPr>
                <w:rFonts w:ascii="Arial" w:hAnsi="Arial" w:cs="Arial"/>
              </w:rPr>
              <w:t xml:space="preserve"> thunderstorm, handshake</w:t>
            </w:r>
          </w:p>
        </w:tc>
        <w:tc>
          <w:tcPr>
            <w:tcW w:w="699" w:type="dxa"/>
          </w:tcPr>
          <w:p w:rsidR="00BD6661" w:rsidRPr="00420B3C" w:rsidRDefault="00436C92" w:rsidP="00EF0EE0">
            <w:pPr>
              <w:jc w:val="center"/>
            </w:pPr>
            <w:r>
              <w:t>**</w:t>
            </w:r>
          </w:p>
        </w:tc>
        <w:tc>
          <w:tcPr>
            <w:tcW w:w="699" w:type="dxa"/>
          </w:tcPr>
          <w:p w:rsidR="00BD6661" w:rsidRPr="00071502" w:rsidRDefault="00BD6661" w:rsidP="00983B1B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BD6661" w:rsidRPr="00071502" w:rsidRDefault="00BD6661" w:rsidP="00983B1B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BD6661" w:rsidRPr="00071502" w:rsidRDefault="00BD6661" w:rsidP="00983B1B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</w:tbl>
    <w:p w:rsidR="00285169" w:rsidRPr="007B7759" w:rsidRDefault="00B60CD8">
      <w:pPr>
        <w:rPr>
          <w:rFonts w:ascii="Arial" w:hAnsi="Arial" w:cs="Arial"/>
        </w:rPr>
      </w:pPr>
      <w:r w:rsidRPr="007B7759">
        <w:rPr>
          <w:rFonts w:ascii="Arial" w:hAnsi="Arial" w:cs="Arial"/>
        </w:rPr>
        <w:t xml:space="preserve">I understand (and can spell) the keywords listed </w:t>
      </w:r>
      <w:r w:rsidR="001714C0" w:rsidRPr="007B7759">
        <w:rPr>
          <w:rFonts w:ascii="Arial" w:hAnsi="Arial" w:cs="Arial"/>
        </w:rPr>
        <w:t>below</w:t>
      </w:r>
      <w:r w:rsidR="00436C92" w:rsidRPr="007B7759">
        <w:rPr>
          <w:rFonts w:ascii="Arial" w:hAnsi="Arial" w:cs="Arial"/>
        </w:rPr>
        <w:t xml:space="preserve"> and can use them in 1-25</w:t>
      </w:r>
      <w:r w:rsidR="00237796" w:rsidRPr="007B7759">
        <w:rPr>
          <w:rFonts w:ascii="Arial" w:hAnsi="Arial" w:cs="Arial"/>
        </w:rPr>
        <w:t xml:space="preserve"> above</w:t>
      </w:r>
      <w:r w:rsidRPr="007B7759">
        <w:rPr>
          <w:rFonts w:ascii="Arial" w:hAnsi="Arial" w:cs="Arial"/>
        </w:rPr>
        <w:t xml:space="preserve">. </w:t>
      </w:r>
      <w:r w:rsidR="00285169" w:rsidRPr="007B7759">
        <w:rPr>
          <w:rFonts w:ascii="Arial" w:hAnsi="Arial" w:cs="Arial"/>
        </w:rPr>
        <w:br w:type="page"/>
      </w:r>
    </w:p>
    <w:p w:rsidR="00285169" w:rsidRDefault="00285169" w:rsidP="00B60CD8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4"/>
      </w:tblGrid>
      <w:tr w:rsidR="009F6B5F" w:rsidRPr="00F3250C" w:rsidTr="009F6B5F">
        <w:trPr>
          <w:trHeight w:val="677"/>
        </w:trPr>
        <w:tc>
          <w:tcPr>
            <w:tcW w:w="946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00FF"/>
          </w:tcPr>
          <w:p w:rsidR="009F6B5F" w:rsidRPr="007B7759" w:rsidRDefault="009F6B5F" w:rsidP="007C1E57">
            <w:pPr>
              <w:tabs>
                <w:tab w:val="left" w:pos="800"/>
              </w:tabs>
              <w:spacing w:before="240" w:line="360" w:lineRule="auto"/>
              <w:ind w:right="22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7B7759">
              <w:rPr>
                <w:rFonts w:ascii="Arial" w:hAnsi="Arial" w:cs="Arial"/>
              </w:rPr>
              <w:br w:type="page"/>
            </w:r>
            <w:r w:rsidRPr="007B7759">
              <w:rPr>
                <w:rFonts w:ascii="Arial" w:hAnsi="Arial" w:cs="Arial"/>
              </w:rPr>
              <w:br w:type="page"/>
            </w:r>
            <w:r w:rsidRPr="007B7759">
              <w:rPr>
                <w:rFonts w:ascii="Arial" w:hAnsi="Arial" w:cs="Arial"/>
              </w:rPr>
              <w:br w:type="page"/>
            </w:r>
            <w:r w:rsidRPr="007B7759">
              <w:rPr>
                <w:rFonts w:ascii="Arial" w:hAnsi="Arial" w:cs="Arial"/>
                <w:b/>
                <w:color w:val="000000"/>
                <w:sz w:val="36"/>
                <w:szCs w:val="36"/>
              </w:rPr>
              <w:t>Keywords</w:t>
            </w:r>
          </w:p>
        </w:tc>
      </w:tr>
      <w:tr w:rsidR="00C04A2B" w:rsidRPr="002F3F27" w:rsidTr="00E13916">
        <w:tc>
          <w:tcPr>
            <w:tcW w:w="946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A2B" w:rsidRPr="007B7759" w:rsidRDefault="00C04A2B" w:rsidP="005026E1">
            <w:pPr>
              <w:spacing w:line="360" w:lineRule="auto"/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  <w:r w:rsidRPr="007B7759">
              <w:rPr>
                <w:rFonts w:ascii="Arial" w:hAnsi="Arial" w:cs="Arial"/>
                <w:color w:val="00B050"/>
                <w:sz w:val="28"/>
                <w:szCs w:val="28"/>
              </w:rPr>
              <w:t>appliance, lamp, voltage, complete circuit, bulb, buzzer, battery, switch, symbols, wires</w:t>
            </w:r>
          </w:p>
        </w:tc>
      </w:tr>
      <w:tr w:rsidR="00C04A2B" w:rsidRPr="002F3F27" w:rsidTr="00E13916">
        <w:tc>
          <w:tcPr>
            <w:tcW w:w="946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A2B" w:rsidRPr="007B7759" w:rsidRDefault="00C04A2B" w:rsidP="005026E1">
            <w:pPr>
              <w:spacing w:before="60" w:line="360" w:lineRule="auto"/>
              <w:jc w:val="center"/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</w:pPr>
            <w:r w:rsidRPr="007B7759"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  <w:t xml:space="preserve">kinetic energy, potential energy, energy transfer diagram, fuel, heat energy, chemical energy, electrical energy, light energy, sound energy, nuclear energy, gravitational potential energy, Joules (J) , kilojoules (kJ), energy conservation,  electrical energy, power, power rating, Watts (W), kilowatts (kW), kettle, immersion heater, </w:t>
            </w:r>
          </w:p>
          <w:p w:rsidR="00C04A2B" w:rsidRPr="007B7759" w:rsidRDefault="00C04A2B" w:rsidP="005026E1">
            <w:pPr>
              <w:tabs>
                <w:tab w:val="left" w:pos="800"/>
              </w:tabs>
              <w:spacing w:line="360" w:lineRule="auto"/>
              <w:ind w:right="215"/>
              <w:jc w:val="center"/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</w:pPr>
            <w:r w:rsidRPr="007B7759"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  <w:t xml:space="preserve"> ammeter, electrical conductor/electrical insulator, complete circuit, components, short circuit, electric charge, electric current,  power supply, amps, ammeter,  cell, motor, series circuit, parallel circuit,  ‘blown bulb’,  circuit diagram</w:t>
            </w:r>
          </w:p>
        </w:tc>
      </w:tr>
      <w:tr w:rsidR="00C04A2B" w:rsidRPr="002F3F27" w:rsidTr="00E13916">
        <w:tc>
          <w:tcPr>
            <w:tcW w:w="946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A2B" w:rsidRPr="007B7759" w:rsidRDefault="00C04A2B" w:rsidP="005026E1">
            <w:pPr>
              <w:tabs>
                <w:tab w:val="left" w:pos="800"/>
              </w:tabs>
              <w:spacing w:line="360" w:lineRule="auto"/>
              <w:ind w:right="215"/>
              <w:jc w:val="center"/>
              <w:rPr>
                <w:rFonts w:ascii="Arial" w:eastAsia="Arial" w:hAnsi="Arial" w:cs="Arial"/>
                <w:color w:val="CC00FF"/>
                <w:sz w:val="28"/>
                <w:szCs w:val="28"/>
              </w:rPr>
            </w:pPr>
            <w:r w:rsidRPr="007B7759">
              <w:rPr>
                <w:rFonts w:ascii="Arial" w:hAnsi="Arial" w:cs="Arial"/>
                <w:color w:val="CC00FF"/>
                <w:sz w:val="28"/>
                <w:szCs w:val="28"/>
              </w:rPr>
              <w:t>Sankey diagram,  Unit of electricity,  positive terminal, negative terminal, resistance, ohms, electrons</w:t>
            </w:r>
          </w:p>
        </w:tc>
      </w:tr>
    </w:tbl>
    <w:p w:rsidR="007B2FD6" w:rsidRDefault="007B2FD6" w:rsidP="00ED1FFB"/>
    <w:sectPr w:rsidR="007B2FD6" w:rsidSect="00BD6661">
      <w:pgSz w:w="11906" w:h="16838"/>
      <w:pgMar w:top="127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056A"/>
    <w:multiLevelType w:val="hybridMultilevel"/>
    <w:tmpl w:val="A4968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B0E9E"/>
    <w:multiLevelType w:val="hybridMultilevel"/>
    <w:tmpl w:val="F2902E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395D5A"/>
    <w:multiLevelType w:val="hybridMultilevel"/>
    <w:tmpl w:val="FAD8BC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A13C6"/>
    <w:multiLevelType w:val="hybridMultilevel"/>
    <w:tmpl w:val="F2902E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13"/>
    <w:rsid w:val="00014F43"/>
    <w:rsid w:val="0002301C"/>
    <w:rsid w:val="00023AAB"/>
    <w:rsid w:val="00071502"/>
    <w:rsid w:val="0009038E"/>
    <w:rsid w:val="000C7495"/>
    <w:rsid w:val="001714C0"/>
    <w:rsid w:val="001D2952"/>
    <w:rsid w:val="00237796"/>
    <w:rsid w:val="00285169"/>
    <w:rsid w:val="002E5E64"/>
    <w:rsid w:val="003520E0"/>
    <w:rsid w:val="003534AC"/>
    <w:rsid w:val="0039799D"/>
    <w:rsid w:val="00420B3C"/>
    <w:rsid w:val="00430313"/>
    <w:rsid w:val="00436C92"/>
    <w:rsid w:val="00473921"/>
    <w:rsid w:val="004D1A6F"/>
    <w:rsid w:val="005A71F3"/>
    <w:rsid w:val="005D4F72"/>
    <w:rsid w:val="00673996"/>
    <w:rsid w:val="006D6830"/>
    <w:rsid w:val="0071568C"/>
    <w:rsid w:val="00772D54"/>
    <w:rsid w:val="007B2FD6"/>
    <w:rsid w:val="007B7759"/>
    <w:rsid w:val="00871F4F"/>
    <w:rsid w:val="008B4187"/>
    <w:rsid w:val="009D455E"/>
    <w:rsid w:val="009F6B5F"/>
    <w:rsid w:val="00AD6C44"/>
    <w:rsid w:val="00B3217D"/>
    <w:rsid w:val="00B4525D"/>
    <w:rsid w:val="00B60CD8"/>
    <w:rsid w:val="00BD6661"/>
    <w:rsid w:val="00BE528A"/>
    <w:rsid w:val="00BF05DD"/>
    <w:rsid w:val="00C04A2B"/>
    <w:rsid w:val="00C86CA6"/>
    <w:rsid w:val="00D52B1D"/>
    <w:rsid w:val="00DA03A3"/>
    <w:rsid w:val="00DE3AF3"/>
    <w:rsid w:val="00E80F44"/>
    <w:rsid w:val="00E861A9"/>
    <w:rsid w:val="00ED1FFB"/>
    <w:rsid w:val="00F41C4F"/>
    <w:rsid w:val="00F558AF"/>
    <w:rsid w:val="00F87161"/>
    <w:rsid w:val="00F9219B"/>
    <w:rsid w:val="00FB57B9"/>
    <w:rsid w:val="00FF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19B"/>
    <w:pPr>
      <w:ind w:left="720"/>
      <w:contextualSpacing/>
    </w:pPr>
  </w:style>
  <w:style w:type="table" w:styleId="TableGrid">
    <w:name w:val="Table Grid"/>
    <w:basedOn w:val="TableNormal"/>
    <w:uiPriority w:val="59"/>
    <w:rsid w:val="00F92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A03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19B"/>
    <w:pPr>
      <w:ind w:left="720"/>
      <w:contextualSpacing/>
    </w:pPr>
  </w:style>
  <w:style w:type="table" w:styleId="TableGrid">
    <w:name w:val="Table Grid"/>
    <w:basedOn w:val="TableNormal"/>
    <w:uiPriority w:val="59"/>
    <w:rsid w:val="00F92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A03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4D535DC2</Template>
  <TotalTime>84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adrakak2</dc:creator>
  <cp:lastModifiedBy>adrakak2</cp:lastModifiedBy>
  <cp:revision>13</cp:revision>
  <dcterms:created xsi:type="dcterms:W3CDTF">2015-06-10T19:43:00Z</dcterms:created>
  <dcterms:modified xsi:type="dcterms:W3CDTF">2015-08-01T12:49:00Z</dcterms:modified>
</cp:coreProperties>
</file>